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1A3" w:rsidRPr="003B5F00" w:rsidRDefault="002B51A3" w:rsidP="002B51A3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  <w:lang w:val="en-GB"/>
        </w:rPr>
      </w:pPr>
      <w:r w:rsidRPr="003B5F00">
        <w:rPr>
          <w:rFonts w:ascii="Times" w:eastAsia="Times New Roman" w:hAnsi="Times" w:cs="Times New Roman"/>
          <w:b/>
          <w:bCs/>
          <w:sz w:val="36"/>
          <w:szCs w:val="36"/>
          <w:lang w:val="en-GB"/>
        </w:rPr>
        <w:t>London Board membership</w:t>
      </w:r>
    </w:p>
    <w:p w:rsidR="002B51A3" w:rsidRPr="003B5F00" w:rsidRDefault="002B51A3" w:rsidP="002B51A3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val="en-GB"/>
        </w:rPr>
      </w:pPr>
      <w:r w:rsidRPr="003B5F00">
        <w:rPr>
          <w:rFonts w:ascii="Times" w:eastAsia="Times New Roman" w:hAnsi="Times" w:cs="Times New Roman"/>
          <w:b/>
          <w:bCs/>
          <w:sz w:val="27"/>
          <w:szCs w:val="27"/>
          <w:lang w:val="en-GB"/>
        </w:rPr>
        <w:t>Chairperson</w:t>
      </w:r>
    </w:p>
    <w:p w:rsidR="002B51A3" w:rsidRPr="003B5F00" w:rsidRDefault="002B51A3" w:rsidP="002B51A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GB"/>
        </w:rPr>
      </w:pPr>
      <w:r w:rsidRPr="003B5F00"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 xml:space="preserve">Mike Cooke - Chief Executive, LB Camden </w:t>
      </w:r>
    </w:p>
    <w:p w:rsidR="002B51A3" w:rsidRPr="003B5F00" w:rsidRDefault="002B51A3" w:rsidP="002B51A3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val="en-GB"/>
        </w:rPr>
      </w:pPr>
      <w:r w:rsidRPr="003B5F00">
        <w:rPr>
          <w:rFonts w:ascii="Times" w:eastAsia="Times New Roman" w:hAnsi="Times" w:cs="Times New Roman"/>
          <w:b/>
          <w:bCs/>
          <w:sz w:val="27"/>
          <w:szCs w:val="27"/>
          <w:lang w:val="en-GB"/>
        </w:rPr>
        <w:t>Local Authority Children's Services</w:t>
      </w:r>
    </w:p>
    <w:p w:rsidR="002B51A3" w:rsidRPr="003B5F00" w:rsidRDefault="002B51A3" w:rsidP="002B51A3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GB"/>
        </w:rPr>
      </w:pPr>
      <w:r w:rsidRPr="003B5F00"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>Yvette Stanley - Director of Children, Schools and Families (Merton)</w:t>
      </w:r>
    </w:p>
    <w:p w:rsidR="002B51A3" w:rsidRPr="003B5F00" w:rsidRDefault="002B51A3" w:rsidP="002B51A3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GB"/>
        </w:rPr>
      </w:pPr>
      <w:r w:rsidRPr="003B5F00"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>Tolis Vouyioukas - Director of Children, Young People and learning services (Sutton)</w:t>
      </w:r>
    </w:p>
    <w:p w:rsidR="002B51A3" w:rsidRPr="003B5F00" w:rsidRDefault="002B51A3" w:rsidP="002B51A3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GB"/>
        </w:rPr>
      </w:pPr>
      <w:r w:rsidRPr="003B5F00"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>Tony Theodoulou - Interim Director of Schools and Children's Services, (Enfield)</w:t>
      </w:r>
    </w:p>
    <w:p w:rsidR="002B51A3" w:rsidRPr="003B5F00" w:rsidRDefault="00BA11BE" w:rsidP="002B51A3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GB"/>
        </w:rPr>
      </w:pPr>
      <w:r>
        <w:rPr>
          <w:rFonts w:ascii="Times" w:eastAsia="Times New Roman" w:hAnsi="Times" w:cs="Times New Roman"/>
          <w:sz w:val="20"/>
          <w:szCs w:val="20"/>
          <w:lang w:val="en-GB"/>
        </w:rPr>
        <w:t xml:space="preserve">Sarah Wright </w:t>
      </w:r>
      <w:r w:rsidR="007A0FA9">
        <w:rPr>
          <w:rFonts w:ascii="Times" w:eastAsia="Times New Roman" w:hAnsi="Times" w:cs="Times New Roman"/>
          <w:sz w:val="20"/>
          <w:szCs w:val="20"/>
          <w:lang w:val="en-GB"/>
        </w:rPr>
        <w:t>– Assistant Director, Children and Families (Hackney)</w:t>
      </w:r>
    </w:p>
    <w:p w:rsidR="002B51A3" w:rsidRPr="003B5F00" w:rsidRDefault="002B51A3" w:rsidP="002B51A3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val="en-GB"/>
        </w:rPr>
      </w:pPr>
      <w:r w:rsidRPr="003B5F00">
        <w:rPr>
          <w:rFonts w:ascii="Times" w:eastAsia="Times New Roman" w:hAnsi="Times" w:cs="Times New Roman"/>
          <w:b/>
          <w:bCs/>
          <w:sz w:val="27"/>
          <w:szCs w:val="27"/>
          <w:lang w:val="en-GB"/>
        </w:rPr>
        <w:t>Chief Executive  </w:t>
      </w:r>
    </w:p>
    <w:p w:rsidR="002B51A3" w:rsidRPr="003B5F00" w:rsidRDefault="002B51A3" w:rsidP="002B51A3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GB"/>
        </w:rPr>
      </w:pPr>
      <w:r w:rsidRPr="003B5F00"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>Kim Derry-Bromley, Chief Executive (Newham)</w:t>
      </w:r>
    </w:p>
    <w:p w:rsidR="002B51A3" w:rsidRPr="003B5F00" w:rsidRDefault="002B51A3" w:rsidP="002B51A3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val="en-GB"/>
        </w:rPr>
      </w:pPr>
      <w:r w:rsidRPr="003B5F00">
        <w:rPr>
          <w:rFonts w:ascii="Times" w:eastAsia="Times New Roman" w:hAnsi="Times" w:cs="Times New Roman"/>
          <w:b/>
          <w:bCs/>
          <w:sz w:val="27"/>
          <w:szCs w:val="27"/>
          <w:lang w:val="en-GB"/>
        </w:rPr>
        <w:t>London LSCB Chair</w:t>
      </w:r>
    </w:p>
    <w:p w:rsidR="002B51A3" w:rsidRPr="003B5F00" w:rsidRDefault="002B51A3" w:rsidP="002B51A3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GB"/>
        </w:rPr>
      </w:pPr>
      <w:r w:rsidRPr="003B5F00"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>Chris Miller - Independent LSCB Chair (Barnet)</w:t>
      </w:r>
    </w:p>
    <w:p w:rsidR="002B51A3" w:rsidRPr="003B5F00" w:rsidRDefault="002B51A3" w:rsidP="002B51A3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val="en-GB"/>
        </w:rPr>
      </w:pPr>
      <w:r w:rsidRPr="003B5F00">
        <w:rPr>
          <w:rFonts w:ascii="Times" w:eastAsia="Times New Roman" w:hAnsi="Times" w:cs="Times New Roman"/>
          <w:b/>
          <w:bCs/>
          <w:sz w:val="27"/>
          <w:szCs w:val="27"/>
          <w:lang w:val="en-GB"/>
        </w:rPr>
        <w:t>LSCB Business Managers</w:t>
      </w:r>
    </w:p>
    <w:p w:rsidR="002B51A3" w:rsidRPr="002B5CF1" w:rsidRDefault="002B51A3" w:rsidP="002B5CF1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r w:rsidRPr="002B5CF1">
        <w:rPr>
          <w:rFonts w:ascii="Times" w:hAnsi="Times" w:cs="Times New Roman"/>
          <w:sz w:val="20"/>
          <w:szCs w:val="20"/>
          <w:lang w:val="en-GB"/>
        </w:rPr>
        <w:t xml:space="preserve">Simon Deakin (Bexley)  </w:t>
      </w:r>
    </w:p>
    <w:p w:rsidR="002B51A3" w:rsidRPr="003B5F00" w:rsidRDefault="002B51A3" w:rsidP="002B51A3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val="en-GB"/>
        </w:rPr>
      </w:pPr>
      <w:r w:rsidRPr="003B5F00">
        <w:rPr>
          <w:rFonts w:ascii="Times" w:eastAsia="Times New Roman" w:hAnsi="Times" w:cs="Times New Roman"/>
          <w:b/>
          <w:bCs/>
          <w:sz w:val="27"/>
          <w:szCs w:val="27"/>
          <w:lang w:val="en-GB"/>
        </w:rPr>
        <w:t>Regional government</w:t>
      </w:r>
    </w:p>
    <w:p w:rsidR="002B51A3" w:rsidRPr="003B5F00" w:rsidRDefault="002B51A3" w:rsidP="002B51A3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GB"/>
        </w:rPr>
      </w:pPr>
      <w:r w:rsidRPr="003B5F00"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 xml:space="preserve">Clive Grimshaw - Head of Children's Services, London Councils </w:t>
      </w:r>
    </w:p>
    <w:p w:rsidR="002B51A3" w:rsidRPr="003B5F00" w:rsidRDefault="002B51A3" w:rsidP="002B51A3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val="en-GB"/>
        </w:rPr>
      </w:pPr>
      <w:r w:rsidRPr="003B5F00">
        <w:rPr>
          <w:rFonts w:ascii="Times" w:eastAsia="Times New Roman" w:hAnsi="Times" w:cs="Times New Roman"/>
          <w:b/>
          <w:bCs/>
          <w:sz w:val="27"/>
          <w:szCs w:val="27"/>
          <w:lang w:val="en-GB"/>
        </w:rPr>
        <w:t>Metropolitan police</w:t>
      </w:r>
    </w:p>
    <w:p w:rsidR="00EC51FF" w:rsidRDefault="002B51A3" w:rsidP="002B51A3">
      <w:pPr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GB"/>
        </w:rPr>
      </w:pPr>
      <w:r w:rsidRPr="00DC3F3A">
        <w:rPr>
          <w:rFonts w:ascii="Times" w:eastAsia="Times New Roman" w:hAnsi="Times" w:cs="Times New Roman"/>
          <w:sz w:val="20"/>
          <w:szCs w:val="20"/>
          <w:lang w:val="en-GB"/>
        </w:rPr>
        <w:t xml:space="preserve">Detective Chief Superintendent </w:t>
      </w:r>
      <w:r w:rsidR="00EC51FF" w:rsidRPr="00DC3F3A">
        <w:rPr>
          <w:rFonts w:ascii="Times" w:eastAsia="Times New Roman" w:hAnsi="Times" w:cs="Times New Roman"/>
          <w:sz w:val="20"/>
          <w:szCs w:val="20"/>
          <w:lang w:val="en-GB"/>
        </w:rPr>
        <w:t xml:space="preserve">Ivan </w:t>
      </w:r>
      <w:proofErr w:type="spellStart"/>
      <w:r w:rsidR="00EC51FF" w:rsidRPr="00DC3F3A">
        <w:rPr>
          <w:rFonts w:ascii="Times" w:eastAsia="Times New Roman" w:hAnsi="Times" w:cs="Times New Roman"/>
          <w:sz w:val="20"/>
          <w:szCs w:val="20"/>
          <w:lang w:val="en-GB"/>
        </w:rPr>
        <w:t>Balhatchet</w:t>
      </w:r>
      <w:proofErr w:type="spellEnd"/>
      <w:r w:rsidR="00EC51FF" w:rsidRPr="00DC3F3A">
        <w:rPr>
          <w:rFonts w:ascii="Times" w:eastAsia="Times New Roman" w:hAnsi="Times" w:cs="Times New Roman"/>
          <w:sz w:val="20"/>
          <w:szCs w:val="20"/>
          <w:lang w:val="en-GB"/>
        </w:rPr>
        <w:t xml:space="preserve"> </w:t>
      </w:r>
      <w:r w:rsidRPr="00DC3F3A">
        <w:rPr>
          <w:rFonts w:ascii="Times" w:eastAsia="Times New Roman" w:hAnsi="Times" w:cs="Times New Roman"/>
          <w:sz w:val="20"/>
          <w:szCs w:val="20"/>
          <w:lang w:val="en-GB"/>
        </w:rPr>
        <w:t> -  Sexual Offences, Exploitation and Child Abuse Investigation Command (SOECA)</w:t>
      </w:r>
      <w:r w:rsidR="00EE05B7" w:rsidRPr="00DC3F3A">
        <w:rPr>
          <w:rFonts w:ascii="Times" w:eastAsia="Times New Roman" w:hAnsi="Times" w:cs="Times New Roman"/>
          <w:sz w:val="20"/>
          <w:szCs w:val="20"/>
          <w:lang w:val="en-GB"/>
        </w:rPr>
        <w:t xml:space="preserve"> </w:t>
      </w:r>
    </w:p>
    <w:p w:rsidR="0019552C" w:rsidRPr="0019552C" w:rsidRDefault="0019552C" w:rsidP="0019552C">
      <w:pPr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GB"/>
        </w:rPr>
      </w:pPr>
      <w:r>
        <w:rPr>
          <w:rFonts w:ascii="Times" w:eastAsia="Times New Roman" w:hAnsi="Times" w:cs="Times New Roman"/>
          <w:sz w:val="20"/>
          <w:szCs w:val="20"/>
          <w:lang w:val="en-GB"/>
        </w:rPr>
        <w:t xml:space="preserve">Detective Superintendent John McDonald - </w:t>
      </w:r>
      <w:r w:rsidRPr="00DC3F3A">
        <w:rPr>
          <w:rFonts w:ascii="Times" w:eastAsia="Times New Roman" w:hAnsi="Times" w:cs="Times New Roman"/>
          <w:sz w:val="20"/>
          <w:szCs w:val="20"/>
          <w:lang w:val="en-GB"/>
        </w:rPr>
        <w:t xml:space="preserve">Sexual Offences, Exploitation and Child Abuse Investigation Command (SOECA) </w:t>
      </w:r>
    </w:p>
    <w:p w:rsidR="002B51A3" w:rsidRPr="00DC3F3A" w:rsidRDefault="00486360" w:rsidP="002B51A3">
      <w:pPr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GB"/>
        </w:rPr>
      </w:pPr>
      <w:r>
        <w:rPr>
          <w:rFonts w:ascii="Times" w:eastAsia="Times New Roman" w:hAnsi="Times" w:cs="Times New Roman"/>
          <w:sz w:val="20"/>
          <w:szCs w:val="20"/>
          <w:lang w:val="en-GB"/>
        </w:rPr>
        <w:t>T/</w:t>
      </w:r>
      <w:r w:rsidR="00EC51FF" w:rsidRPr="00DC3F3A">
        <w:rPr>
          <w:rFonts w:ascii="Times" w:eastAsia="Times New Roman" w:hAnsi="Times" w:cs="Times New Roman"/>
          <w:sz w:val="20"/>
          <w:szCs w:val="20"/>
          <w:lang w:val="en-GB"/>
        </w:rPr>
        <w:t xml:space="preserve">Commander </w:t>
      </w:r>
      <w:r>
        <w:rPr>
          <w:rFonts w:ascii="Times" w:eastAsia="Times New Roman" w:hAnsi="Times" w:cs="Times New Roman"/>
          <w:sz w:val="20"/>
          <w:szCs w:val="20"/>
          <w:lang w:val="en-GB"/>
        </w:rPr>
        <w:t xml:space="preserve">Richard Smith </w:t>
      </w:r>
      <w:r w:rsidR="00EC51FF" w:rsidRPr="00DC3F3A">
        <w:rPr>
          <w:rFonts w:ascii="Times" w:eastAsia="Times New Roman" w:hAnsi="Times" w:cs="Times New Roman"/>
          <w:sz w:val="20"/>
          <w:szCs w:val="20"/>
          <w:lang w:val="en-GB"/>
        </w:rPr>
        <w:t xml:space="preserve">– </w:t>
      </w:r>
      <w:r>
        <w:rPr>
          <w:rFonts w:ascii="Times" w:eastAsia="Times New Roman" w:hAnsi="Times" w:cs="Times New Roman"/>
          <w:sz w:val="20"/>
          <w:szCs w:val="20"/>
          <w:lang w:val="en-GB"/>
        </w:rPr>
        <w:t>Head of Profession (Safeguarding)</w:t>
      </w:r>
      <w:r>
        <w:rPr>
          <w:rFonts w:ascii="Times" w:eastAsia="Times New Roman" w:hAnsi="Times" w:cs="Times New Roman"/>
          <w:sz w:val="20"/>
          <w:szCs w:val="20"/>
          <w:lang w:val="en-GB"/>
        </w:rPr>
        <w:br/>
      </w:r>
      <w:r w:rsidR="00EC51FF" w:rsidRPr="00DC3F3A">
        <w:rPr>
          <w:rFonts w:ascii="Times" w:eastAsia="Times New Roman" w:hAnsi="Times" w:cs="Times New Roman"/>
          <w:sz w:val="20"/>
          <w:szCs w:val="20"/>
          <w:lang w:val="en-GB"/>
        </w:rPr>
        <w:t>Specialist Crime Inve</w:t>
      </w:r>
      <w:r w:rsidR="00DC3F3A" w:rsidRPr="00DC3F3A">
        <w:rPr>
          <w:rFonts w:ascii="Times" w:eastAsia="Times New Roman" w:hAnsi="Times" w:cs="Times New Roman"/>
          <w:sz w:val="20"/>
          <w:szCs w:val="20"/>
          <w:lang w:val="en-GB"/>
        </w:rPr>
        <w:t>s</w:t>
      </w:r>
      <w:r w:rsidR="00EC51FF" w:rsidRPr="00DC3F3A">
        <w:rPr>
          <w:rFonts w:ascii="Times" w:eastAsia="Times New Roman" w:hAnsi="Times" w:cs="Times New Roman"/>
          <w:sz w:val="20"/>
          <w:szCs w:val="20"/>
          <w:lang w:val="en-GB"/>
        </w:rPr>
        <w:t>tigation SC&amp;01 &amp; SC</w:t>
      </w:r>
      <w:r w:rsidR="00DC3F3A" w:rsidRPr="00DC3F3A">
        <w:rPr>
          <w:rFonts w:ascii="Times" w:eastAsia="Times New Roman" w:hAnsi="Times" w:cs="Times New Roman"/>
          <w:sz w:val="20"/>
          <w:szCs w:val="20"/>
          <w:lang w:val="en-GB"/>
        </w:rPr>
        <w:t>&amp;</w:t>
      </w:r>
      <w:r w:rsidR="00EC51FF" w:rsidRPr="00DC3F3A">
        <w:rPr>
          <w:rFonts w:ascii="Times" w:eastAsia="Times New Roman" w:hAnsi="Times" w:cs="Times New Roman"/>
          <w:sz w:val="20"/>
          <w:szCs w:val="20"/>
          <w:lang w:val="en-GB"/>
        </w:rPr>
        <w:t>017</w:t>
      </w:r>
      <w:r w:rsidR="00883E5F" w:rsidRPr="00DC3F3A">
        <w:rPr>
          <w:rFonts w:ascii="Times" w:eastAsia="Times New Roman" w:hAnsi="Times" w:cs="Times New Roman"/>
          <w:sz w:val="20"/>
          <w:szCs w:val="20"/>
          <w:lang w:val="en-GB"/>
        </w:rPr>
        <w:t xml:space="preserve"> </w:t>
      </w:r>
    </w:p>
    <w:p w:rsidR="002B51A3" w:rsidRPr="00DC3F3A" w:rsidRDefault="002B51A3" w:rsidP="002B51A3">
      <w:pPr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GB"/>
        </w:rPr>
      </w:pPr>
      <w:r w:rsidRPr="00DC3F3A">
        <w:rPr>
          <w:rFonts w:ascii="Times" w:eastAsia="Times New Roman" w:hAnsi="Times" w:cs="Times New Roman"/>
          <w:sz w:val="20"/>
          <w:szCs w:val="20"/>
          <w:lang w:val="en-GB"/>
        </w:rPr>
        <w:t>Detective Chief Inspector Sam Faulkner - Public Protection Unit and Safeguarding and Dangerous Offenders Lead </w:t>
      </w:r>
    </w:p>
    <w:p w:rsidR="002B51A3" w:rsidRPr="003B5F00" w:rsidRDefault="002B51A3" w:rsidP="002B51A3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val="en-GB"/>
        </w:rPr>
      </w:pPr>
      <w:r w:rsidRPr="003B5F00">
        <w:rPr>
          <w:rFonts w:ascii="Times" w:eastAsia="Times New Roman" w:hAnsi="Times" w:cs="Times New Roman"/>
          <w:b/>
          <w:bCs/>
          <w:sz w:val="27"/>
          <w:szCs w:val="27"/>
          <w:lang w:val="en-GB"/>
        </w:rPr>
        <w:t>Mayor's Office for Policing and Crime (MOPAC</w:t>
      </w:r>
      <w:r w:rsidR="00013539">
        <w:rPr>
          <w:rFonts w:ascii="Times" w:eastAsia="Times New Roman" w:hAnsi="Times" w:cs="Times New Roman"/>
          <w:b/>
          <w:bCs/>
          <w:sz w:val="27"/>
          <w:szCs w:val="27"/>
          <w:lang w:val="en-GB"/>
        </w:rPr>
        <w:t>)</w:t>
      </w:r>
    </w:p>
    <w:p w:rsidR="002B51A3" w:rsidRPr="00AC39B3" w:rsidRDefault="002B51A3" w:rsidP="002B51A3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AC39B3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Samantha Cunningham - Head of Services</w:t>
      </w:r>
      <w:r w:rsidR="004074D7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 xml:space="preserve"> &amp; Commissioning </w:t>
      </w:r>
      <w:r w:rsidRPr="00AC39B3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- MOPAC</w:t>
      </w:r>
    </w:p>
    <w:p w:rsidR="002B51A3" w:rsidRPr="003B5F00" w:rsidRDefault="002B51A3" w:rsidP="002B51A3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val="en-GB"/>
        </w:rPr>
      </w:pPr>
      <w:r w:rsidRPr="003B5F00">
        <w:rPr>
          <w:rFonts w:ascii="Times" w:eastAsia="Times New Roman" w:hAnsi="Times" w:cs="Times New Roman"/>
          <w:b/>
          <w:bCs/>
          <w:sz w:val="27"/>
          <w:szCs w:val="27"/>
          <w:lang w:val="en-GB"/>
        </w:rPr>
        <w:t xml:space="preserve">Home Office </w:t>
      </w:r>
    </w:p>
    <w:p w:rsidR="002B51A3" w:rsidRPr="004074D7" w:rsidRDefault="002B51A3" w:rsidP="002B51A3">
      <w:pPr>
        <w:numPr>
          <w:ilvl w:val="0"/>
          <w:numId w:val="8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GB"/>
        </w:rPr>
      </w:pPr>
      <w:r w:rsidRPr="003B5F00"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 xml:space="preserve">Melanie Johnson - Assistant Director - Family </w:t>
      </w:r>
      <w:proofErr w:type="spellStart"/>
      <w:r w:rsidRPr="003B5F00"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>Laison</w:t>
      </w:r>
      <w:proofErr w:type="spellEnd"/>
      <w:r w:rsidRPr="003B5F00"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> Manager - Home Office  (Immigration Enforcement)</w:t>
      </w:r>
    </w:p>
    <w:p w:rsidR="004074D7" w:rsidRPr="003B5F00" w:rsidRDefault="004074D7" w:rsidP="004074D7">
      <w:pPr>
        <w:spacing w:before="100" w:beforeAutospacing="1" w:after="100" w:afterAutospacing="1"/>
        <w:ind w:left="720"/>
        <w:rPr>
          <w:rFonts w:ascii="Times" w:eastAsia="Times New Roman" w:hAnsi="Times" w:cs="Times New Roman"/>
          <w:sz w:val="20"/>
          <w:szCs w:val="20"/>
          <w:lang w:val="en-GB"/>
        </w:rPr>
      </w:pPr>
    </w:p>
    <w:p w:rsidR="002B51A3" w:rsidRPr="003B5F00" w:rsidRDefault="002B51A3" w:rsidP="002B51A3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val="en-GB"/>
        </w:rPr>
      </w:pPr>
      <w:r w:rsidRPr="003B5F00">
        <w:rPr>
          <w:rFonts w:ascii="Times" w:eastAsia="Times New Roman" w:hAnsi="Times" w:cs="Times New Roman"/>
          <w:b/>
          <w:bCs/>
          <w:sz w:val="27"/>
          <w:szCs w:val="27"/>
          <w:lang w:val="en-GB"/>
        </w:rPr>
        <w:lastRenderedPageBreak/>
        <w:t>Probation Service</w:t>
      </w:r>
    </w:p>
    <w:p w:rsidR="002B51A3" w:rsidRPr="003B5F00" w:rsidRDefault="00A9147B" w:rsidP="002B51A3">
      <w:pPr>
        <w:numPr>
          <w:ilvl w:val="0"/>
          <w:numId w:val="9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GB"/>
        </w:rPr>
      </w:pPr>
      <w:proofErr w:type="spellStart"/>
      <w:r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>Kulvin</w:t>
      </w:r>
      <w:r w:rsidR="00C36BBF"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>d</w:t>
      </w:r>
      <w:r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>er</w:t>
      </w:r>
      <w:proofErr w:type="spellEnd"/>
      <w:r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>Vigurs</w:t>
      </w:r>
      <w:proofErr w:type="spellEnd"/>
      <w:r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 xml:space="preserve"> – Deputy </w:t>
      </w:r>
      <w:r w:rsidR="002B51A3" w:rsidRPr="003B5F00"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>Director, National Probation Service - London</w:t>
      </w:r>
    </w:p>
    <w:p w:rsidR="002B51A3" w:rsidRPr="003B5F00" w:rsidRDefault="002B51A3" w:rsidP="002B51A3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val="en-GB"/>
        </w:rPr>
      </w:pPr>
      <w:bookmarkStart w:id="0" w:name="_GoBack"/>
      <w:bookmarkEnd w:id="0"/>
      <w:r w:rsidRPr="003B5F00">
        <w:rPr>
          <w:rFonts w:ascii="Times" w:eastAsia="Times New Roman" w:hAnsi="Times" w:cs="Times New Roman"/>
          <w:b/>
          <w:bCs/>
          <w:sz w:val="27"/>
          <w:szCs w:val="27"/>
          <w:lang w:val="en-GB"/>
        </w:rPr>
        <w:t>London Community Rehabilitation Company</w:t>
      </w:r>
    </w:p>
    <w:p w:rsidR="002B51A3" w:rsidRPr="00677A65" w:rsidRDefault="002B51A3" w:rsidP="00677A65">
      <w:pPr>
        <w:numPr>
          <w:ilvl w:val="0"/>
          <w:numId w:val="10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GB"/>
        </w:rPr>
      </w:pPr>
      <w:r w:rsidRPr="003B5F00"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 xml:space="preserve">Helga </w:t>
      </w:r>
      <w:proofErr w:type="spellStart"/>
      <w:r w:rsidRPr="003B5F00"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>Swidenbank</w:t>
      </w:r>
      <w:proofErr w:type="spellEnd"/>
      <w:r w:rsidRPr="003B5F00"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 xml:space="preserve"> - Director of Probation, Community Rehabilitation Company </w:t>
      </w:r>
    </w:p>
    <w:p w:rsidR="002B51A3" w:rsidRPr="003B5F00" w:rsidRDefault="002B51A3" w:rsidP="002B51A3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val="en-GB"/>
        </w:rPr>
      </w:pPr>
      <w:r w:rsidRPr="003B5F00">
        <w:rPr>
          <w:rFonts w:ascii="Times" w:eastAsia="Times New Roman" w:hAnsi="Times" w:cs="Times New Roman"/>
          <w:b/>
          <w:bCs/>
          <w:sz w:val="27"/>
          <w:szCs w:val="27"/>
          <w:lang w:val="en-GB"/>
        </w:rPr>
        <w:t xml:space="preserve">Youth Justice Board </w:t>
      </w:r>
    </w:p>
    <w:p w:rsidR="002B51A3" w:rsidRPr="003B5F00" w:rsidRDefault="002B51A3" w:rsidP="002B51A3">
      <w:pPr>
        <w:numPr>
          <w:ilvl w:val="0"/>
          <w:numId w:val="1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GB"/>
        </w:rPr>
      </w:pPr>
      <w:r w:rsidRPr="003B5F00"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 xml:space="preserve">Adam Mooney - Head of Business area (London), Youth Justice Board </w:t>
      </w:r>
    </w:p>
    <w:p w:rsidR="002B51A3" w:rsidRPr="003B5F00" w:rsidRDefault="002B51A3" w:rsidP="002B51A3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val="en-GB"/>
        </w:rPr>
      </w:pPr>
      <w:r w:rsidRPr="003B5F00">
        <w:rPr>
          <w:rFonts w:ascii="Times" w:eastAsia="Times New Roman" w:hAnsi="Times" w:cs="Times New Roman"/>
          <w:b/>
          <w:bCs/>
          <w:sz w:val="27"/>
          <w:szCs w:val="27"/>
          <w:lang w:val="en-GB"/>
        </w:rPr>
        <w:t>CAFCASS</w:t>
      </w:r>
    </w:p>
    <w:p w:rsidR="002B51A3" w:rsidRPr="003B5F00" w:rsidRDefault="002B51A3" w:rsidP="002B51A3">
      <w:pPr>
        <w:numPr>
          <w:ilvl w:val="0"/>
          <w:numId w:val="1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GB"/>
        </w:rPr>
      </w:pPr>
      <w:r w:rsidRPr="003B5F00"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>Sarah Parsons, Assistant Director, areas A14 and A15 London Private Law, CAFCASS</w:t>
      </w:r>
    </w:p>
    <w:p w:rsidR="002B51A3" w:rsidRPr="003B5F00" w:rsidRDefault="002B51A3" w:rsidP="002B51A3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val="en-GB"/>
        </w:rPr>
      </w:pPr>
      <w:r w:rsidRPr="003B5F00">
        <w:rPr>
          <w:rFonts w:ascii="Times" w:eastAsia="Times New Roman" w:hAnsi="Times" w:cs="Times New Roman"/>
          <w:b/>
          <w:bCs/>
          <w:sz w:val="27"/>
          <w:szCs w:val="27"/>
          <w:lang w:val="en-GB"/>
        </w:rPr>
        <w:t>Health</w:t>
      </w:r>
    </w:p>
    <w:p w:rsidR="002B51A3" w:rsidRPr="003B5F00" w:rsidRDefault="007C0784" w:rsidP="002B51A3">
      <w:pPr>
        <w:numPr>
          <w:ilvl w:val="0"/>
          <w:numId w:val="1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GB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>Jane Clegg –</w:t>
      </w:r>
      <w:r w:rsidR="002B51A3" w:rsidRPr="003B5F00"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 xml:space="preserve"> </w:t>
      </w:r>
      <w:r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 xml:space="preserve">Interim Chief Nurse, </w:t>
      </w:r>
      <w:r w:rsidR="002B51A3" w:rsidRPr="003B5F00"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 xml:space="preserve"> NHS England (London)</w:t>
      </w:r>
    </w:p>
    <w:p w:rsidR="002B51A3" w:rsidRPr="003B5F00" w:rsidRDefault="00A425FF" w:rsidP="002B51A3">
      <w:pPr>
        <w:numPr>
          <w:ilvl w:val="0"/>
          <w:numId w:val="1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GB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>Gwen Kennedy</w:t>
      </w:r>
      <w:r w:rsidR="002B51A3" w:rsidRPr="003B5F00"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 xml:space="preserve"> - Director of Nursing (North Central and East London), NHS England (London) </w:t>
      </w:r>
      <w:r w:rsidR="002B51A3" w:rsidRPr="003B5F00">
        <w:rPr>
          <w:rFonts w:ascii="Times" w:eastAsia="Times New Roman" w:hAnsi="Times" w:cs="Times New Roman"/>
          <w:sz w:val="20"/>
          <w:szCs w:val="20"/>
          <w:lang w:val="en-GB"/>
        </w:rPr>
        <w:t xml:space="preserve"> </w:t>
      </w:r>
    </w:p>
    <w:p w:rsidR="002B51A3" w:rsidRPr="003B5F00" w:rsidRDefault="00A425FF" w:rsidP="002B51A3">
      <w:pPr>
        <w:numPr>
          <w:ilvl w:val="0"/>
          <w:numId w:val="1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GB"/>
        </w:rPr>
      </w:pPr>
      <w:r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 xml:space="preserve">Oliver </w:t>
      </w:r>
      <w:proofErr w:type="spellStart"/>
      <w:r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>Shanley</w:t>
      </w:r>
      <w:proofErr w:type="spellEnd"/>
      <w:r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 xml:space="preserve"> –</w:t>
      </w:r>
      <w:r w:rsidR="002B51A3" w:rsidRPr="003B5F00"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 xml:space="preserve"> </w:t>
      </w:r>
      <w:r w:rsidR="00820B25"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>Regional Chief</w:t>
      </w:r>
      <w:r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 xml:space="preserve"> Nurse for NHS </w:t>
      </w:r>
      <w:r w:rsidR="002B51A3" w:rsidRPr="003B5F00"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>England (London)</w:t>
      </w:r>
      <w:r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 xml:space="preserve"> and NHS Improvement </w:t>
      </w:r>
    </w:p>
    <w:p w:rsidR="002B51A3" w:rsidRPr="003B5F00" w:rsidRDefault="002B51A3" w:rsidP="002B51A3">
      <w:pPr>
        <w:numPr>
          <w:ilvl w:val="0"/>
          <w:numId w:val="1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GB"/>
        </w:rPr>
      </w:pPr>
      <w:r w:rsidRPr="003B5F00"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 xml:space="preserve">Dr Shade </w:t>
      </w:r>
      <w:proofErr w:type="spellStart"/>
      <w:r w:rsidRPr="003B5F00"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>Alu</w:t>
      </w:r>
      <w:proofErr w:type="spellEnd"/>
      <w:r w:rsidRPr="003B5F00"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 xml:space="preserve"> - Clinical Director and Designated Doctor for Child Protection, Croydon Health Service NHS Trust and NHS Croydon Clinical Commission</w:t>
      </w:r>
      <w:r w:rsidR="00883E5F"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>in</w:t>
      </w:r>
      <w:r w:rsidRPr="003B5F00"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>g Group</w:t>
      </w:r>
    </w:p>
    <w:p w:rsidR="002B51A3" w:rsidRPr="003B5F00" w:rsidRDefault="002B51A3" w:rsidP="002B51A3">
      <w:pPr>
        <w:numPr>
          <w:ilvl w:val="0"/>
          <w:numId w:val="1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GB"/>
        </w:rPr>
      </w:pPr>
      <w:r w:rsidRPr="003B5F00"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 xml:space="preserve">Dagmar Zeuner - Director of Public Health, </w:t>
      </w:r>
      <w:r w:rsidR="00883E5F"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>Merton</w:t>
      </w:r>
    </w:p>
    <w:p w:rsidR="002B51A3" w:rsidRPr="003B5F00" w:rsidRDefault="002B51A3" w:rsidP="002B51A3">
      <w:pPr>
        <w:numPr>
          <w:ilvl w:val="0"/>
          <w:numId w:val="1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GB"/>
        </w:rPr>
      </w:pPr>
      <w:r w:rsidRPr="003B5F00"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>Dr Jackie Chin - Director of Public Health (Ealing)</w:t>
      </w:r>
    </w:p>
    <w:p w:rsidR="002B51A3" w:rsidRPr="003B5F00" w:rsidRDefault="002B51A3" w:rsidP="002B51A3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val="en-GB"/>
        </w:rPr>
      </w:pPr>
      <w:r w:rsidRPr="003B5F00">
        <w:rPr>
          <w:rFonts w:ascii="Times" w:eastAsia="Times New Roman" w:hAnsi="Times" w:cs="Times New Roman"/>
          <w:b/>
          <w:bCs/>
          <w:sz w:val="27"/>
          <w:szCs w:val="27"/>
          <w:lang w:val="en-GB"/>
        </w:rPr>
        <w:t>Voluntary organisations</w:t>
      </w:r>
    </w:p>
    <w:p w:rsidR="002B51A3" w:rsidRPr="003B5F00" w:rsidRDefault="002B51A3" w:rsidP="002B51A3">
      <w:pPr>
        <w:numPr>
          <w:ilvl w:val="0"/>
          <w:numId w:val="1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GB"/>
        </w:rPr>
      </w:pPr>
      <w:r w:rsidRPr="003B5F00"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>C</w:t>
      </w:r>
      <w:r w:rsidR="002A73F1"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 xml:space="preserve">olin Peak </w:t>
      </w:r>
      <w:r w:rsidRPr="003B5F00"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 xml:space="preserve">- </w:t>
      </w:r>
      <w:r w:rsidR="002A73F1"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>Regional Head of Services for London, SE and Eastern Region</w:t>
      </w:r>
      <w:r w:rsidRPr="003B5F00"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 xml:space="preserve">, NSPCC </w:t>
      </w:r>
    </w:p>
    <w:p w:rsidR="002B51A3" w:rsidRPr="003B5F00" w:rsidRDefault="002B51A3" w:rsidP="002B51A3">
      <w:pPr>
        <w:numPr>
          <w:ilvl w:val="0"/>
          <w:numId w:val="1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GB"/>
        </w:rPr>
      </w:pPr>
      <w:r w:rsidRPr="003B5F00"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>Lynn Gladwell - Director London Children's Services, Barnardo's</w:t>
      </w:r>
    </w:p>
    <w:p w:rsidR="002B51A3" w:rsidRPr="003B5F00" w:rsidRDefault="002B51A3" w:rsidP="002B51A3">
      <w:pPr>
        <w:numPr>
          <w:ilvl w:val="0"/>
          <w:numId w:val="1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GB"/>
        </w:rPr>
      </w:pPr>
      <w:r w:rsidRPr="003B5F00"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>Sharon Long - London Regional Manager, Children England</w:t>
      </w:r>
    </w:p>
    <w:p w:rsidR="002B51A3" w:rsidRPr="003B5F00" w:rsidRDefault="002B51A3" w:rsidP="002B51A3">
      <w:pPr>
        <w:numPr>
          <w:ilvl w:val="0"/>
          <w:numId w:val="1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GB"/>
        </w:rPr>
      </w:pPr>
      <w:r w:rsidRPr="003B5F00"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>Chris O'Connor - Deputy Head of Community Safety, London Fire Brigade</w:t>
      </w:r>
    </w:p>
    <w:p w:rsidR="002B51A3" w:rsidRPr="003B5F00" w:rsidRDefault="002B51A3" w:rsidP="002B51A3">
      <w:pPr>
        <w:numPr>
          <w:ilvl w:val="0"/>
          <w:numId w:val="1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GB"/>
        </w:rPr>
      </w:pPr>
      <w:r w:rsidRPr="003B5F00">
        <w:rPr>
          <w:rFonts w:ascii="Times" w:eastAsia="Times New Roman" w:hAnsi="Times" w:cs="Times New Roman"/>
          <w:color w:val="000000"/>
          <w:sz w:val="20"/>
          <w:szCs w:val="20"/>
          <w:lang w:val="en-GB"/>
        </w:rPr>
        <w:t>Alan Taylor, Head of Safeguarding - London Ambulance Service</w:t>
      </w:r>
    </w:p>
    <w:p w:rsidR="00B23B68" w:rsidRDefault="00B23B68"/>
    <w:sectPr w:rsidR="00B23B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D2817"/>
    <w:multiLevelType w:val="multilevel"/>
    <w:tmpl w:val="698CA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B63D2"/>
    <w:multiLevelType w:val="multilevel"/>
    <w:tmpl w:val="87EE1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8366DE"/>
    <w:multiLevelType w:val="multilevel"/>
    <w:tmpl w:val="43464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4B3B54"/>
    <w:multiLevelType w:val="hybridMultilevel"/>
    <w:tmpl w:val="7422E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55DBD"/>
    <w:multiLevelType w:val="multilevel"/>
    <w:tmpl w:val="A9969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CA4C77"/>
    <w:multiLevelType w:val="multilevel"/>
    <w:tmpl w:val="5B00A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E53D05"/>
    <w:multiLevelType w:val="multilevel"/>
    <w:tmpl w:val="4D0AE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CA7B11"/>
    <w:multiLevelType w:val="multilevel"/>
    <w:tmpl w:val="2B12C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F77983"/>
    <w:multiLevelType w:val="multilevel"/>
    <w:tmpl w:val="D20A6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21364F"/>
    <w:multiLevelType w:val="multilevel"/>
    <w:tmpl w:val="5DAE3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595C83"/>
    <w:multiLevelType w:val="multilevel"/>
    <w:tmpl w:val="AA503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482A10"/>
    <w:multiLevelType w:val="multilevel"/>
    <w:tmpl w:val="D0422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2958C8"/>
    <w:multiLevelType w:val="multilevel"/>
    <w:tmpl w:val="8286D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D66AD7"/>
    <w:multiLevelType w:val="multilevel"/>
    <w:tmpl w:val="27A42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C96E34"/>
    <w:multiLevelType w:val="multilevel"/>
    <w:tmpl w:val="366AE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4"/>
  </w:num>
  <w:num w:numId="3">
    <w:abstractNumId w:val="4"/>
  </w:num>
  <w:num w:numId="4">
    <w:abstractNumId w:val="2"/>
  </w:num>
  <w:num w:numId="5">
    <w:abstractNumId w:val="13"/>
  </w:num>
  <w:num w:numId="6">
    <w:abstractNumId w:val="12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  <w:num w:numId="11">
    <w:abstractNumId w:val="7"/>
  </w:num>
  <w:num w:numId="12">
    <w:abstractNumId w:val="0"/>
  </w:num>
  <w:num w:numId="13">
    <w:abstractNumId w:val="11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1A3"/>
    <w:rsid w:val="00013539"/>
    <w:rsid w:val="000D661E"/>
    <w:rsid w:val="0019552C"/>
    <w:rsid w:val="00282508"/>
    <w:rsid w:val="002A73F1"/>
    <w:rsid w:val="002B51A3"/>
    <w:rsid w:val="002B5CF1"/>
    <w:rsid w:val="00360C20"/>
    <w:rsid w:val="003B2D4A"/>
    <w:rsid w:val="004074D7"/>
    <w:rsid w:val="004116DE"/>
    <w:rsid w:val="00486360"/>
    <w:rsid w:val="00677A65"/>
    <w:rsid w:val="007A0FA9"/>
    <w:rsid w:val="007C0784"/>
    <w:rsid w:val="00820B25"/>
    <w:rsid w:val="00855A99"/>
    <w:rsid w:val="00883E5F"/>
    <w:rsid w:val="008C6B1F"/>
    <w:rsid w:val="00A425FF"/>
    <w:rsid w:val="00A9147B"/>
    <w:rsid w:val="00AC39B3"/>
    <w:rsid w:val="00AF58D6"/>
    <w:rsid w:val="00B23B68"/>
    <w:rsid w:val="00B334E5"/>
    <w:rsid w:val="00BA11BE"/>
    <w:rsid w:val="00BA5312"/>
    <w:rsid w:val="00C36BBF"/>
    <w:rsid w:val="00C80E92"/>
    <w:rsid w:val="00CC65D5"/>
    <w:rsid w:val="00DC3F3A"/>
    <w:rsid w:val="00EC51FF"/>
    <w:rsid w:val="00EE05B7"/>
    <w:rsid w:val="00EE1860"/>
    <w:rsid w:val="00F07746"/>
    <w:rsid w:val="00FB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1A3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1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1A3"/>
    <w:rPr>
      <w:rFonts w:ascii="Tahoma" w:eastAsiaTheme="minorEastAsi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B5C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1A3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1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1A3"/>
    <w:rPr>
      <w:rFonts w:ascii="Tahoma" w:eastAsiaTheme="minorEastAsi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B5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77B9EC33</Template>
  <TotalTime>704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Councils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Nilam Taheem</dc:creator>
  <cp:lastModifiedBy>Nilam Taheem</cp:lastModifiedBy>
  <cp:revision>33</cp:revision>
  <cp:lastPrinted>2016-06-08T15:26:00Z</cp:lastPrinted>
  <dcterms:created xsi:type="dcterms:W3CDTF">2016-06-08T15:25:00Z</dcterms:created>
  <dcterms:modified xsi:type="dcterms:W3CDTF">2017-07-13T09:35:00Z</dcterms:modified>
</cp:coreProperties>
</file>